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0C0" w:rsidRDefault="009A7E14" w:rsidP="006137C7">
      <w:pPr>
        <w:framePr w:w="2880" w:h="15840" w:hRule="exact" w:wrap="notBeside" w:vAnchor="page" w:hAnchor="page" w:x="1" w:y="1"/>
        <w:shd w:val="solid" w:color="FFFFFF" w:fill="FFFFFF"/>
        <w:ind w:left="-18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9401175</wp:posOffset>
                </wp:positionV>
                <wp:extent cx="6772275" cy="45085"/>
                <wp:effectExtent l="0" t="0" r="9525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15"/>
                            </w:tblGrid>
                            <w:tr w:rsidR="00063920">
                              <w:trPr>
                                <w:trHeight w:val="3590"/>
                              </w:trPr>
                              <w:tc>
                                <w:tcPr>
                                  <w:tcW w:w="1815" w:type="dxa"/>
                                  <w:vAlign w:val="bottom"/>
                                </w:tcPr>
                                <w:p w:rsidR="00063920" w:rsidRDefault="00063920">
                                  <w:pPr>
                                    <w:pStyle w:val="Address"/>
                                    <w:ind w:right="-93"/>
                                  </w:pPr>
                                </w:p>
                              </w:tc>
                            </w:tr>
                          </w:tbl>
                          <w:p w:rsidR="00063920" w:rsidRDefault="00063920" w:rsidP="00CF71A9">
                            <w:pPr>
                              <w:pStyle w:val="Address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740.25pt;width:533.2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7x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YXOxXAbBElIs4SyMvDi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15"/>
                      </w:tblGrid>
                      <w:tr w:rsidR="00063920">
                        <w:trPr>
                          <w:trHeight w:val="3590"/>
                        </w:trPr>
                        <w:tc>
                          <w:tcPr>
                            <w:tcW w:w="1815" w:type="dxa"/>
                            <w:vAlign w:val="bottom"/>
                          </w:tcPr>
                          <w:p w:rsidR="00063920" w:rsidRDefault="00063920">
                            <w:pPr>
                              <w:pStyle w:val="Address"/>
                              <w:ind w:right="-93"/>
                            </w:pPr>
                          </w:p>
                        </w:tc>
                      </w:tr>
                    </w:tbl>
                    <w:p w:rsidR="00063920" w:rsidRDefault="00063920" w:rsidP="00CF71A9">
                      <w:pPr>
                        <w:pStyle w:val="Address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574040</wp:posOffset>
                </wp:positionV>
                <wp:extent cx="6678930" cy="495300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920" w:rsidRPr="006137C7" w:rsidRDefault="006137C7" w:rsidP="006137C7">
                            <w:r w:rsidRPr="006137C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7619" cy="495369"/>
                                  <wp:effectExtent l="19050" t="0" r="0" b="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619" cy="495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.75pt;margin-top:45.2pt;width:525.9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" o:allowincell="f" stroked="f">
                <v:textbox style="mso-fit-shape-to-text:t" inset="0,0,0,0">
                  <w:txbxContent>
                    <w:p w:rsidR="00063920" w:rsidRPr="006137C7" w:rsidRDefault="006137C7" w:rsidP="006137C7">
                      <w:r w:rsidRPr="006137C7">
                        <w:rPr>
                          <w:noProof/>
                        </w:rPr>
                        <w:drawing>
                          <wp:inline distT="0" distB="0" distL="0" distR="0">
                            <wp:extent cx="1547619" cy="495369"/>
                            <wp:effectExtent l="19050" t="0" r="0" b="0"/>
                            <wp:docPr id="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619" cy="495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E4BBA" w:rsidRDefault="009A7E14">
      <w:pPr>
        <w:pStyle w:val="LetterBody"/>
        <w:tabs>
          <w:tab w:val="left" w:pos="9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114300" distL="0" distR="0" simplePos="0" relativeHeight="251658240" behindDoc="0" locked="0" layoutInCell="1" allowOverlap="1">
                <wp:simplePos x="0" y="0"/>
                <wp:positionH relativeFrom="page">
                  <wp:posOffset>1880235</wp:posOffset>
                </wp:positionH>
                <wp:positionV relativeFrom="page">
                  <wp:posOffset>1307465</wp:posOffset>
                </wp:positionV>
                <wp:extent cx="5074920" cy="435610"/>
                <wp:effectExtent l="0" t="0" r="11430" b="254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7C7" w:rsidRDefault="006137C7">
                            <w:pPr>
                              <w:pStyle w:val="MemoFaxHeader"/>
                              <w:rPr>
                                <w:spacing w:val="350"/>
                              </w:rPr>
                            </w:pPr>
                          </w:p>
                          <w:p w:rsidR="00063920" w:rsidRDefault="00063920">
                            <w:pPr>
                              <w:pStyle w:val="MemoFaxHeader"/>
                              <w:rPr>
                                <w:spacing w:val="350"/>
                              </w:rPr>
                            </w:pPr>
                            <w:r>
                              <w:rPr>
                                <w:spacing w:val="350"/>
                              </w:rPr>
                              <w:t>MEMORANDUM</w:t>
                            </w:r>
                          </w:p>
                          <w:p w:rsidR="00063920" w:rsidRDefault="00063920">
                            <w:pPr>
                              <w:pStyle w:val="LetterBody"/>
                            </w:pPr>
                          </w:p>
                          <w:p w:rsidR="00063920" w:rsidRDefault="00063920">
                            <w:pPr>
                              <w:pStyle w:val="LetterBody"/>
                            </w:pPr>
                          </w:p>
                          <w:p w:rsidR="00063920" w:rsidRDefault="00063920">
                            <w:pPr>
                              <w:pStyle w:val="LetterBod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8.05pt;margin-top:102.95pt;width:399.6pt;height:34.3pt;z-index:251658240;visibility:visible;mso-wrap-style:square;mso-width-percent:0;mso-height-percent:0;mso-wrap-distance-left:0;mso-wrap-distance-top:0;mso-wrap-distance-right:0;mso-wrap-distance-bottom: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A5sQ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ojY6vSdTsDpvgM3M8A2dNllqrs7WXzXSMh1TcWO3Sgl+5rREtiF9qb/7OqI&#10;oy3Itv8kSwhD90Y6oKFSrS0dFAMBOnTp8dQZS6WAzVmwIHEERwWckcvZPHS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" filled="f" stroked="f">
                <v:textbox inset="0,0,0,0">
                  <w:txbxContent>
                    <w:p w:rsidR="006137C7" w:rsidRDefault="006137C7">
                      <w:pPr>
                        <w:pStyle w:val="MemoFaxHeader"/>
                        <w:rPr>
                          <w:spacing w:val="350"/>
                        </w:rPr>
                      </w:pPr>
                    </w:p>
                    <w:p w:rsidR="00063920" w:rsidRDefault="00063920">
                      <w:pPr>
                        <w:pStyle w:val="MemoFaxHeader"/>
                        <w:rPr>
                          <w:spacing w:val="350"/>
                        </w:rPr>
                      </w:pPr>
                      <w:r>
                        <w:rPr>
                          <w:spacing w:val="350"/>
                        </w:rPr>
                        <w:t>MEMORANDUM</w:t>
                      </w:r>
                    </w:p>
                    <w:p w:rsidR="00063920" w:rsidRDefault="00063920">
                      <w:pPr>
                        <w:pStyle w:val="LetterBody"/>
                      </w:pPr>
                    </w:p>
                    <w:p w:rsidR="00063920" w:rsidRDefault="00063920">
                      <w:pPr>
                        <w:pStyle w:val="LetterBody"/>
                      </w:pPr>
                    </w:p>
                    <w:p w:rsidR="00063920" w:rsidRDefault="00063920">
                      <w:pPr>
                        <w:pStyle w:val="LetterBody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137C7">
        <w:rPr>
          <w:b/>
        </w:rPr>
        <w:t xml:space="preserve">                                                       </w:t>
      </w:r>
    </w:p>
    <w:p w:rsidR="006F1E48" w:rsidRDefault="006137C7">
      <w:pPr>
        <w:pStyle w:val="LetterBody"/>
        <w:tabs>
          <w:tab w:val="left" w:pos="900"/>
        </w:tabs>
        <w:rPr>
          <w:b/>
        </w:rPr>
      </w:pPr>
      <w:r>
        <w:rPr>
          <w:b/>
        </w:rPr>
        <w:t xml:space="preserve">                         </w:t>
      </w:r>
    </w:p>
    <w:p w:rsidR="006137C7" w:rsidRDefault="006137C7">
      <w:pPr>
        <w:pStyle w:val="LetterBody"/>
        <w:tabs>
          <w:tab w:val="left" w:pos="900"/>
        </w:tabs>
        <w:rPr>
          <w:b/>
        </w:rPr>
      </w:pPr>
    </w:p>
    <w:p w:rsidR="00471FBA" w:rsidRPr="006A506B" w:rsidRDefault="00471FBA" w:rsidP="00471FBA">
      <w:pPr>
        <w:pStyle w:val="LetterBody"/>
        <w:tabs>
          <w:tab w:val="left" w:pos="900"/>
        </w:tabs>
        <w:rPr>
          <w:b/>
          <w:sz w:val="20"/>
        </w:rPr>
      </w:pPr>
      <w:r w:rsidRPr="006A506B">
        <w:rPr>
          <w:b/>
          <w:sz w:val="20"/>
        </w:rPr>
        <w:t>TO:</w:t>
      </w:r>
      <w:r w:rsidRPr="006A506B">
        <w:rPr>
          <w:b/>
          <w:sz w:val="20"/>
        </w:rPr>
        <w:tab/>
      </w:r>
      <w:r w:rsidR="00DA5FD9">
        <w:rPr>
          <w:b/>
          <w:sz w:val="20"/>
        </w:rPr>
        <w:t>(Asst. Dean of Research)</w:t>
      </w:r>
    </w:p>
    <w:p w:rsidR="00471FBA" w:rsidRPr="006A506B" w:rsidRDefault="00471FBA" w:rsidP="00471FBA">
      <w:pPr>
        <w:pStyle w:val="LetterBody"/>
        <w:tabs>
          <w:tab w:val="left" w:pos="900"/>
        </w:tabs>
        <w:rPr>
          <w:sz w:val="20"/>
        </w:rPr>
      </w:pPr>
    </w:p>
    <w:p w:rsidR="00471FBA" w:rsidRPr="006A506B" w:rsidRDefault="00471FBA" w:rsidP="00471FBA">
      <w:pPr>
        <w:pStyle w:val="LetterBody"/>
        <w:tabs>
          <w:tab w:val="left" w:pos="900"/>
        </w:tabs>
        <w:rPr>
          <w:sz w:val="20"/>
        </w:rPr>
      </w:pPr>
      <w:r w:rsidRPr="006A506B">
        <w:rPr>
          <w:b/>
          <w:sz w:val="20"/>
        </w:rPr>
        <w:t>FROM:</w:t>
      </w:r>
      <w:r w:rsidRPr="006A506B">
        <w:rPr>
          <w:sz w:val="20"/>
        </w:rPr>
        <w:tab/>
      </w:r>
      <w:r w:rsidR="00F862CD">
        <w:rPr>
          <w:sz w:val="20"/>
        </w:rPr>
        <w:t xml:space="preserve">Principal Investigator (Name) </w:t>
      </w:r>
    </w:p>
    <w:p w:rsidR="00471FBA" w:rsidRPr="006A506B" w:rsidRDefault="00471FBA" w:rsidP="00471FBA">
      <w:pPr>
        <w:pStyle w:val="LetterBody"/>
        <w:tabs>
          <w:tab w:val="left" w:pos="900"/>
        </w:tabs>
        <w:rPr>
          <w:sz w:val="20"/>
        </w:rPr>
      </w:pPr>
    </w:p>
    <w:p w:rsidR="00471FBA" w:rsidRPr="006A506B" w:rsidRDefault="00471FBA" w:rsidP="00471FBA">
      <w:pPr>
        <w:pStyle w:val="LetterBody"/>
        <w:tabs>
          <w:tab w:val="left" w:pos="900"/>
        </w:tabs>
        <w:rPr>
          <w:sz w:val="20"/>
        </w:rPr>
      </w:pPr>
      <w:r w:rsidRPr="006A506B">
        <w:rPr>
          <w:b/>
          <w:sz w:val="20"/>
        </w:rPr>
        <w:t>DATE:</w:t>
      </w:r>
      <w:r w:rsidRPr="006A506B">
        <w:rPr>
          <w:sz w:val="20"/>
        </w:rPr>
        <w:tab/>
      </w:r>
      <w:r w:rsidR="0097186C">
        <w:rPr>
          <w:sz w:val="20"/>
        </w:rPr>
        <w:t>Month</w:t>
      </w:r>
      <w:r w:rsidR="00D54E91">
        <w:rPr>
          <w:sz w:val="20"/>
        </w:rPr>
        <w:t xml:space="preserve"> </w:t>
      </w:r>
      <w:r w:rsidR="0097186C">
        <w:rPr>
          <w:sz w:val="20"/>
        </w:rPr>
        <w:t>Day</w:t>
      </w:r>
      <w:r w:rsidR="006851B9" w:rsidRPr="006A506B">
        <w:rPr>
          <w:sz w:val="20"/>
        </w:rPr>
        <w:t xml:space="preserve">, </w:t>
      </w:r>
      <w:r w:rsidR="0097186C">
        <w:rPr>
          <w:sz w:val="20"/>
        </w:rPr>
        <w:t>Year</w:t>
      </w:r>
    </w:p>
    <w:p w:rsidR="00471FBA" w:rsidRPr="006A506B" w:rsidRDefault="00471FBA" w:rsidP="00471FBA">
      <w:pPr>
        <w:pStyle w:val="LetterBody"/>
        <w:tabs>
          <w:tab w:val="left" w:pos="900"/>
        </w:tabs>
        <w:rPr>
          <w:sz w:val="20"/>
        </w:rPr>
      </w:pPr>
    </w:p>
    <w:p w:rsidR="00471FBA" w:rsidRDefault="00471FBA" w:rsidP="00471FBA">
      <w:pPr>
        <w:pStyle w:val="LetterBody"/>
        <w:tabs>
          <w:tab w:val="left" w:pos="900"/>
        </w:tabs>
        <w:rPr>
          <w:sz w:val="20"/>
        </w:rPr>
      </w:pPr>
      <w:r w:rsidRPr="006A506B">
        <w:rPr>
          <w:b/>
          <w:sz w:val="20"/>
        </w:rPr>
        <w:t>RE:</w:t>
      </w:r>
      <w:r w:rsidRPr="006A506B">
        <w:rPr>
          <w:b/>
          <w:sz w:val="20"/>
        </w:rPr>
        <w:tab/>
      </w:r>
      <w:r w:rsidR="001D3A23">
        <w:rPr>
          <w:sz w:val="20"/>
        </w:rPr>
        <w:t>15</w:t>
      </w:r>
      <w:r w:rsidR="0097186C" w:rsidRPr="0097186C">
        <w:rPr>
          <w:sz w:val="20"/>
        </w:rPr>
        <w:t xml:space="preserve">% </w:t>
      </w:r>
      <w:r w:rsidR="006A506B" w:rsidRPr="0097186C">
        <w:rPr>
          <w:sz w:val="20"/>
        </w:rPr>
        <w:t>Indirect Return</w:t>
      </w:r>
      <w:r w:rsidR="006A506B">
        <w:rPr>
          <w:sz w:val="20"/>
        </w:rPr>
        <w:t xml:space="preserve"> </w:t>
      </w:r>
    </w:p>
    <w:p w:rsidR="00177D9A" w:rsidRDefault="00177D9A" w:rsidP="00471FBA">
      <w:pPr>
        <w:pStyle w:val="LetterBody"/>
        <w:tabs>
          <w:tab w:val="left" w:pos="900"/>
        </w:tabs>
        <w:rPr>
          <w:sz w:val="20"/>
        </w:rPr>
      </w:pPr>
    </w:p>
    <w:p w:rsidR="00177D9A" w:rsidRDefault="00177D9A" w:rsidP="00471FBA">
      <w:pPr>
        <w:pStyle w:val="LetterBody"/>
        <w:tabs>
          <w:tab w:val="left" w:pos="900"/>
        </w:tabs>
        <w:rPr>
          <w:b/>
          <w:sz w:val="20"/>
        </w:rPr>
      </w:pPr>
    </w:p>
    <w:p w:rsidR="006A506B" w:rsidRPr="006A506B" w:rsidRDefault="006A506B" w:rsidP="00471FBA">
      <w:pPr>
        <w:pStyle w:val="LetterBody"/>
        <w:tabs>
          <w:tab w:val="left" w:pos="900"/>
        </w:tabs>
        <w:rPr>
          <w:sz w:val="20"/>
        </w:rPr>
      </w:pPr>
    </w:p>
    <w:p w:rsidR="006A506B" w:rsidRDefault="00D54E91" w:rsidP="006A506B">
      <w:pPr>
        <w:rPr>
          <w:rFonts w:eastAsiaTheme="minorHAnsi" w:cstheme="minorBidi"/>
        </w:rPr>
      </w:pPr>
      <w:r>
        <w:rPr>
          <w:rFonts w:eastAsiaTheme="minorHAnsi" w:cstheme="minorBidi"/>
        </w:rPr>
        <w:t>Per the Rossier guidelines</w:t>
      </w:r>
      <w:r w:rsidR="00EA3E52">
        <w:rPr>
          <w:rFonts w:eastAsiaTheme="minorHAnsi" w:cstheme="minorBidi"/>
        </w:rPr>
        <w:t xml:space="preserve"> dated </w:t>
      </w:r>
      <w:r w:rsidR="001D3A23">
        <w:rPr>
          <w:rFonts w:eastAsiaTheme="minorHAnsi" w:cstheme="minorBidi"/>
        </w:rPr>
        <w:t>4/9/2021</w:t>
      </w:r>
      <w:r>
        <w:rPr>
          <w:rFonts w:eastAsiaTheme="minorHAnsi" w:cstheme="minorBidi"/>
        </w:rPr>
        <w:t>, Dr.</w:t>
      </w:r>
      <w:r w:rsidR="0097186C">
        <w:rPr>
          <w:rFonts w:eastAsiaTheme="minorHAnsi" w:cstheme="minorBidi"/>
        </w:rPr>
        <w:t xml:space="preserve"> [PI name] </w:t>
      </w:r>
      <w:r>
        <w:rPr>
          <w:rFonts w:eastAsiaTheme="minorHAnsi" w:cstheme="minorBidi"/>
        </w:rPr>
        <w:t xml:space="preserve">is </w:t>
      </w:r>
      <w:r w:rsidR="006A506B" w:rsidRPr="006A506B">
        <w:rPr>
          <w:rFonts w:eastAsiaTheme="minorHAnsi" w:cstheme="minorBidi"/>
        </w:rPr>
        <w:t>request</w:t>
      </w:r>
      <w:r>
        <w:rPr>
          <w:rFonts w:eastAsiaTheme="minorHAnsi" w:cstheme="minorBidi"/>
        </w:rPr>
        <w:t>ing</w:t>
      </w:r>
      <w:r w:rsidR="006A506B" w:rsidRPr="006A506B">
        <w:rPr>
          <w:rFonts w:eastAsiaTheme="minorHAnsi" w:cstheme="minorBidi"/>
        </w:rPr>
        <w:t xml:space="preserve"> </w:t>
      </w:r>
      <w:r w:rsidR="0097186C">
        <w:rPr>
          <w:rFonts w:eastAsiaTheme="minorHAnsi" w:cstheme="minorBidi"/>
        </w:rPr>
        <w:t>a</w:t>
      </w:r>
      <w:r>
        <w:rPr>
          <w:rFonts w:eastAsiaTheme="minorHAnsi" w:cstheme="minorBidi"/>
        </w:rPr>
        <w:t xml:space="preserve"> </w:t>
      </w:r>
      <w:r w:rsidR="001D3A23">
        <w:rPr>
          <w:rFonts w:eastAsiaTheme="minorHAnsi" w:cstheme="minorBidi"/>
        </w:rPr>
        <w:t>15</w:t>
      </w:r>
      <w:r>
        <w:rPr>
          <w:rFonts w:eastAsiaTheme="minorHAnsi" w:cstheme="minorBidi"/>
        </w:rPr>
        <w:t>%</w:t>
      </w:r>
      <w:r w:rsidR="006A506B" w:rsidRPr="006A506B">
        <w:rPr>
          <w:rFonts w:eastAsiaTheme="minorHAnsi" w:cstheme="minorBidi"/>
        </w:rPr>
        <w:t xml:space="preserve"> return of </w:t>
      </w:r>
      <w:proofErr w:type="spellStart"/>
      <w:r w:rsidR="006A506B" w:rsidRPr="006A506B">
        <w:rPr>
          <w:rFonts w:eastAsiaTheme="minorHAnsi" w:cstheme="minorBidi"/>
        </w:rPr>
        <w:t>indirects</w:t>
      </w:r>
      <w:proofErr w:type="spellEnd"/>
      <w:r w:rsidR="006A506B" w:rsidRPr="006A506B">
        <w:rPr>
          <w:rFonts w:eastAsiaTheme="minorHAnsi" w:cstheme="minorBidi"/>
        </w:rPr>
        <w:t xml:space="preserve"> for </w:t>
      </w:r>
      <w:r w:rsidR="0097186C">
        <w:rPr>
          <w:rFonts w:eastAsiaTheme="minorHAnsi" w:cstheme="minorBidi"/>
        </w:rPr>
        <w:t>his/</w:t>
      </w:r>
      <w:r>
        <w:rPr>
          <w:rFonts w:eastAsiaTheme="minorHAnsi" w:cstheme="minorBidi"/>
        </w:rPr>
        <w:t xml:space="preserve">her </w:t>
      </w:r>
      <w:r w:rsidR="0097186C">
        <w:rPr>
          <w:rFonts w:eastAsiaTheme="minorHAnsi" w:cstheme="minorBidi"/>
        </w:rPr>
        <w:t>[Sponsor]</w:t>
      </w:r>
      <w:r>
        <w:rPr>
          <w:rFonts w:eastAsiaTheme="minorHAnsi" w:cstheme="minorBidi"/>
        </w:rPr>
        <w:t xml:space="preserve"> grant</w:t>
      </w:r>
      <w:r w:rsidR="0097186C">
        <w:rPr>
          <w:rFonts w:eastAsiaTheme="minorHAnsi" w:cstheme="minorBidi"/>
        </w:rPr>
        <w:t xml:space="preserve"> entitled, "[title of project]</w:t>
      </w:r>
      <w:r w:rsidR="006A506B" w:rsidRPr="006A506B">
        <w:rPr>
          <w:rFonts w:eastAsiaTheme="minorHAnsi" w:cstheme="minorBidi"/>
        </w:rPr>
        <w:t xml:space="preserve">" </w:t>
      </w:r>
      <w:bookmarkStart w:id="0" w:name="_GoBack"/>
      <w:bookmarkEnd w:id="0"/>
    </w:p>
    <w:p w:rsidR="00FE7693" w:rsidRPr="006A506B" w:rsidRDefault="00FE7693" w:rsidP="006A506B">
      <w:pPr>
        <w:rPr>
          <w:rFonts w:eastAsiaTheme="minorHAnsi" w:cstheme="minorBidi"/>
        </w:rPr>
      </w:pPr>
    </w:p>
    <w:p w:rsidR="006A506B" w:rsidRDefault="006A506B" w:rsidP="006A506B">
      <w:pPr>
        <w:rPr>
          <w:rFonts w:eastAsiaTheme="minorHAnsi" w:cstheme="minorBidi"/>
        </w:rPr>
      </w:pPr>
      <w:r w:rsidRPr="006A506B">
        <w:rPr>
          <w:rFonts w:eastAsiaTheme="minorHAnsi" w:cstheme="minorBidi"/>
        </w:rPr>
        <w:t xml:space="preserve">I am requesting </w:t>
      </w:r>
      <w:r w:rsidR="001D3A23">
        <w:rPr>
          <w:rFonts w:eastAsiaTheme="minorHAnsi" w:cstheme="minorBidi"/>
        </w:rPr>
        <w:t>15</w:t>
      </w:r>
      <w:r w:rsidRPr="006A506B">
        <w:rPr>
          <w:rFonts w:eastAsiaTheme="minorHAnsi" w:cstheme="minorBidi"/>
        </w:rPr>
        <w:t>% return, which is $</w:t>
      </w:r>
      <w:r w:rsidR="0097186C">
        <w:rPr>
          <w:rFonts w:eastAsiaTheme="minorHAnsi" w:cstheme="minorBidi"/>
        </w:rPr>
        <w:t>[how much]</w:t>
      </w:r>
      <w:r w:rsidR="00D54E91">
        <w:rPr>
          <w:rFonts w:eastAsiaTheme="minorHAnsi" w:cstheme="minorBidi"/>
        </w:rPr>
        <w:t xml:space="preserve"> for </w:t>
      </w:r>
      <w:r w:rsidR="0097186C">
        <w:rPr>
          <w:rFonts w:eastAsiaTheme="minorHAnsi" w:cstheme="minorBidi"/>
        </w:rPr>
        <w:t>FY XX/XX</w:t>
      </w:r>
      <w:r w:rsidR="00D54E91">
        <w:rPr>
          <w:rFonts w:eastAsiaTheme="minorHAnsi" w:cstheme="minorBidi"/>
        </w:rPr>
        <w:t>. These funds will be utilized to</w:t>
      </w:r>
      <w:proofErr w:type="gramStart"/>
      <w:r w:rsidR="0097186C">
        <w:rPr>
          <w:rFonts w:eastAsiaTheme="minorHAnsi" w:cstheme="minorBidi"/>
        </w:rPr>
        <w:t>…[</w:t>
      </w:r>
      <w:proofErr w:type="gramEnd"/>
      <w:r w:rsidR="0097186C">
        <w:rPr>
          <w:rFonts w:eastAsiaTheme="minorHAnsi" w:cstheme="minorBidi"/>
        </w:rPr>
        <w:t>explain how funds will be used]</w:t>
      </w:r>
      <w:r w:rsidR="00D54E91">
        <w:rPr>
          <w:rFonts w:eastAsiaTheme="minorHAnsi" w:cstheme="minorBidi"/>
        </w:rPr>
        <w:t xml:space="preserve"> </w:t>
      </w:r>
      <w:r w:rsidR="0097186C">
        <w:rPr>
          <w:rFonts w:eastAsiaTheme="minorHAnsi" w:cstheme="minorBidi"/>
        </w:rPr>
        <w:t>. (Attach a budget)</w:t>
      </w:r>
    </w:p>
    <w:p w:rsidR="0097186C" w:rsidRDefault="0097186C" w:rsidP="006A506B">
      <w:pPr>
        <w:rPr>
          <w:rFonts w:eastAsiaTheme="minorHAnsi" w:cstheme="minorBidi"/>
        </w:rPr>
      </w:pPr>
    </w:p>
    <w:p w:rsidR="0097186C" w:rsidRPr="006A506B" w:rsidRDefault="0097186C" w:rsidP="006A506B">
      <w:pPr>
        <w:rPr>
          <w:rFonts w:eastAsiaTheme="minorHAnsi" w:cstheme="minorBidi"/>
        </w:rPr>
      </w:pPr>
    </w:p>
    <w:p w:rsidR="006A506B" w:rsidRPr="006A506B" w:rsidRDefault="006A506B" w:rsidP="006A506B">
      <w:pPr>
        <w:rPr>
          <w:rFonts w:eastAsiaTheme="minorHAnsi" w:cstheme="minorBidi"/>
        </w:rPr>
      </w:pPr>
      <w:r w:rsidRPr="006A506B">
        <w:rPr>
          <w:rFonts w:eastAsiaTheme="minorHAnsi" w:cstheme="minorBidi"/>
        </w:rPr>
        <w:t>Please let me know if you have any questions about this request.</w:t>
      </w:r>
    </w:p>
    <w:p w:rsidR="006A506B" w:rsidRPr="006A506B" w:rsidRDefault="006A506B" w:rsidP="006A506B">
      <w:pPr>
        <w:rPr>
          <w:rFonts w:eastAsiaTheme="minorHAnsi" w:cstheme="minorBidi"/>
        </w:rPr>
      </w:pPr>
    </w:p>
    <w:p w:rsidR="006A506B" w:rsidRDefault="006A506B" w:rsidP="006A506B">
      <w:pPr>
        <w:rPr>
          <w:rFonts w:eastAsiaTheme="minorHAnsi" w:cstheme="minorBidi"/>
        </w:rPr>
      </w:pPr>
    </w:p>
    <w:p w:rsidR="006A506B" w:rsidRDefault="006A506B" w:rsidP="006A506B">
      <w:pPr>
        <w:rPr>
          <w:rFonts w:eastAsiaTheme="minorHAnsi" w:cstheme="minorBidi"/>
        </w:rPr>
      </w:pPr>
    </w:p>
    <w:p w:rsidR="006A506B" w:rsidRDefault="006A506B" w:rsidP="006A506B">
      <w:pPr>
        <w:rPr>
          <w:rFonts w:eastAsiaTheme="minorHAnsi" w:cstheme="minorBidi"/>
        </w:rPr>
      </w:pPr>
      <w:r w:rsidRPr="006A506B">
        <w:rPr>
          <w:rFonts w:eastAsiaTheme="minorHAnsi" w:cstheme="minorBidi"/>
        </w:rPr>
        <w:t>Sincerely,</w:t>
      </w:r>
    </w:p>
    <w:p w:rsidR="00177D9A" w:rsidRDefault="00177D9A" w:rsidP="006A506B">
      <w:pPr>
        <w:rPr>
          <w:rFonts w:eastAsiaTheme="minorHAnsi" w:cstheme="minorBidi"/>
        </w:rPr>
      </w:pPr>
    </w:p>
    <w:p w:rsidR="00177D9A" w:rsidRPr="006A506B" w:rsidRDefault="00093D44" w:rsidP="006A506B">
      <w:pPr>
        <w:rPr>
          <w:rFonts w:eastAsiaTheme="minorHAnsi" w:cstheme="minorBidi"/>
        </w:rPr>
      </w:pPr>
      <w:r>
        <w:rPr>
          <w:rFonts w:eastAsiaTheme="minorHAnsi" w:cstheme="minorBidi"/>
        </w:rPr>
        <w:t xml:space="preserve">{PI Name} </w:t>
      </w:r>
    </w:p>
    <w:p w:rsidR="006A506B" w:rsidRDefault="006A506B" w:rsidP="00471FBA">
      <w:pPr>
        <w:pStyle w:val="LetterBody"/>
        <w:tabs>
          <w:tab w:val="left" w:pos="900"/>
        </w:tabs>
        <w:rPr>
          <w:sz w:val="20"/>
        </w:rPr>
      </w:pPr>
    </w:p>
    <w:p w:rsidR="00177D9A" w:rsidRDefault="00177D9A" w:rsidP="00471FBA">
      <w:pPr>
        <w:pStyle w:val="LetterBody"/>
        <w:tabs>
          <w:tab w:val="left" w:pos="900"/>
        </w:tabs>
        <w:rPr>
          <w:sz w:val="20"/>
        </w:rPr>
      </w:pPr>
    </w:p>
    <w:p w:rsidR="00177D9A" w:rsidRPr="006A506B" w:rsidRDefault="00177D9A" w:rsidP="00471FBA">
      <w:pPr>
        <w:pStyle w:val="LetterBody"/>
        <w:tabs>
          <w:tab w:val="left" w:pos="900"/>
        </w:tabs>
        <w:rPr>
          <w:sz w:val="20"/>
        </w:rPr>
      </w:pPr>
    </w:p>
    <w:p w:rsidR="00471FBA" w:rsidRPr="00177D9A" w:rsidRDefault="00471FBA" w:rsidP="00471FBA">
      <w:pPr>
        <w:pStyle w:val="LetterBody"/>
        <w:tabs>
          <w:tab w:val="left" w:pos="900"/>
        </w:tabs>
        <w:rPr>
          <w:b/>
          <w:sz w:val="20"/>
        </w:rPr>
      </w:pPr>
      <w:r w:rsidRPr="00177D9A">
        <w:rPr>
          <w:b/>
          <w:sz w:val="20"/>
        </w:rPr>
        <w:t>Approved by:</w:t>
      </w:r>
    </w:p>
    <w:p w:rsidR="00471FBA" w:rsidRPr="00177D9A" w:rsidRDefault="00471FBA" w:rsidP="00471FBA">
      <w:pPr>
        <w:pStyle w:val="LetterBody"/>
        <w:tabs>
          <w:tab w:val="left" w:pos="900"/>
        </w:tabs>
        <w:rPr>
          <w:b/>
          <w:sz w:val="20"/>
        </w:rPr>
      </w:pPr>
    </w:p>
    <w:p w:rsidR="00B409C4" w:rsidRPr="006A506B" w:rsidRDefault="00B409C4" w:rsidP="00471FBA">
      <w:pPr>
        <w:pStyle w:val="LetterBody"/>
        <w:tabs>
          <w:tab w:val="left" w:pos="900"/>
        </w:tabs>
        <w:rPr>
          <w:sz w:val="20"/>
        </w:rPr>
      </w:pPr>
    </w:p>
    <w:p w:rsidR="00471FBA" w:rsidRPr="006A506B" w:rsidRDefault="00471FBA" w:rsidP="00471FBA">
      <w:pPr>
        <w:pStyle w:val="LetterBody"/>
        <w:tabs>
          <w:tab w:val="left" w:pos="900"/>
        </w:tabs>
        <w:rPr>
          <w:sz w:val="20"/>
        </w:rPr>
      </w:pPr>
      <w:r w:rsidRPr="006A506B">
        <w:rPr>
          <w:sz w:val="20"/>
        </w:rPr>
        <w:t>_______________________________                       ______________</w:t>
      </w:r>
    </w:p>
    <w:p w:rsidR="00177D9A" w:rsidRDefault="00DA7485" w:rsidP="00471FBA">
      <w:pPr>
        <w:pStyle w:val="LetterBody"/>
        <w:tabs>
          <w:tab w:val="left" w:pos="9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77D9A">
        <w:rPr>
          <w:sz w:val="20"/>
        </w:rPr>
        <w:tab/>
      </w:r>
      <w:r w:rsidR="00177D9A">
        <w:rPr>
          <w:sz w:val="20"/>
        </w:rPr>
        <w:tab/>
        <w:t>Date</w:t>
      </w:r>
    </w:p>
    <w:p w:rsidR="00471FBA" w:rsidRPr="006A506B" w:rsidRDefault="00471FBA" w:rsidP="00471FBA">
      <w:pPr>
        <w:pStyle w:val="LetterBody"/>
        <w:tabs>
          <w:tab w:val="left" w:pos="900"/>
        </w:tabs>
        <w:rPr>
          <w:sz w:val="20"/>
        </w:rPr>
      </w:pPr>
      <w:r w:rsidRPr="006A506B">
        <w:rPr>
          <w:sz w:val="20"/>
        </w:rPr>
        <w:t xml:space="preserve">            </w:t>
      </w:r>
      <w:r w:rsidR="00177D9A">
        <w:rPr>
          <w:sz w:val="20"/>
        </w:rPr>
        <w:t xml:space="preserve">                           </w:t>
      </w:r>
    </w:p>
    <w:p w:rsidR="00323C11" w:rsidRPr="006A506B" w:rsidRDefault="00323C11" w:rsidP="00471FBA">
      <w:pPr>
        <w:pStyle w:val="LetterBody"/>
        <w:tabs>
          <w:tab w:val="left" w:pos="900"/>
        </w:tabs>
        <w:rPr>
          <w:sz w:val="20"/>
        </w:rPr>
      </w:pPr>
    </w:p>
    <w:p w:rsidR="00323C11" w:rsidRPr="006A506B" w:rsidRDefault="00323C11" w:rsidP="00471FBA">
      <w:pPr>
        <w:pStyle w:val="LetterBody"/>
        <w:tabs>
          <w:tab w:val="left" w:pos="900"/>
        </w:tabs>
        <w:rPr>
          <w:sz w:val="20"/>
        </w:rPr>
      </w:pPr>
    </w:p>
    <w:p w:rsidR="003F18AE" w:rsidRPr="00EB32F6" w:rsidRDefault="00B21514" w:rsidP="006F5096">
      <w:pPr>
        <w:pStyle w:val="LetterBody"/>
        <w:tabs>
          <w:tab w:val="left" w:pos="900"/>
        </w:tabs>
        <w:spacing w:line="360" w:lineRule="auto"/>
        <w:jc w:val="both"/>
        <w:rPr>
          <w:szCs w:val="24"/>
        </w:rPr>
      </w:pPr>
      <w:r w:rsidRPr="00EB32F6">
        <w:rPr>
          <w:szCs w:val="24"/>
        </w:rPr>
        <w:t xml:space="preserve"> </w:t>
      </w:r>
      <w:r w:rsidR="001B3FEB">
        <w:rPr>
          <w:szCs w:val="24"/>
        </w:rPr>
        <w:t xml:space="preserve">             </w:t>
      </w:r>
      <w:r w:rsidR="00CF71A9">
        <w:rPr>
          <w:szCs w:val="24"/>
        </w:rPr>
        <w:t xml:space="preserve">     </w:t>
      </w:r>
      <w:r w:rsidR="002163DD" w:rsidRPr="00EB32F6">
        <w:rPr>
          <w:szCs w:val="24"/>
        </w:rPr>
        <w:t xml:space="preserve"> </w:t>
      </w:r>
      <w:r w:rsidR="00675758">
        <w:rPr>
          <w:noProof/>
          <w:szCs w:val="24"/>
        </w:rPr>
        <w:drawing>
          <wp:inline distT="0" distB="0" distL="0" distR="0">
            <wp:extent cx="2537815" cy="1217465"/>
            <wp:effectExtent l="19050" t="0" r="0" b="0"/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815" cy="121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8AE" w:rsidRPr="00EB32F6" w:rsidSect="00CF71A9">
      <w:pgSz w:w="12240" w:h="15840"/>
      <w:pgMar w:top="1440" w:right="1440" w:bottom="180" w:left="30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2308"/>
    <w:multiLevelType w:val="hybridMultilevel"/>
    <w:tmpl w:val="B8B0C730"/>
    <w:lvl w:ilvl="0" w:tplc="F43674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209E0"/>
    <w:multiLevelType w:val="hybridMultilevel"/>
    <w:tmpl w:val="B9A6C8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04509"/>
    <w:multiLevelType w:val="hybridMultilevel"/>
    <w:tmpl w:val="8CB8F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A26294"/>
    <w:multiLevelType w:val="hybridMultilevel"/>
    <w:tmpl w:val="1FEE3F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1F84"/>
    <w:multiLevelType w:val="hybridMultilevel"/>
    <w:tmpl w:val="6DA61114"/>
    <w:lvl w:ilvl="0" w:tplc="3F62E19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94635"/>
    <w:multiLevelType w:val="hybridMultilevel"/>
    <w:tmpl w:val="595EF7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4534D"/>
    <w:multiLevelType w:val="hybridMultilevel"/>
    <w:tmpl w:val="36363BE2"/>
    <w:lvl w:ilvl="0" w:tplc="6240B0E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52D2F"/>
    <w:multiLevelType w:val="hybridMultilevel"/>
    <w:tmpl w:val="056662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779BC"/>
    <w:multiLevelType w:val="hybridMultilevel"/>
    <w:tmpl w:val="FA203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503BBA"/>
    <w:multiLevelType w:val="hybridMultilevel"/>
    <w:tmpl w:val="4224E7C0"/>
    <w:lvl w:ilvl="0" w:tplc="7F520C1E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8F06E6B"/>
    <w:multiLevelType w:val="hybridMultilevel"/>
    <w:tmpl w:val="FA5C535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A9"/>
    <w:rsid w:val="000036FA"/>
    <w:rsid w:val="0000474E"/>
    <w:rsid w:val="000075A5"/>
    <w:rsid w:val="00026FF6"/>
    <w:rsid w:val="000564CC"/>
    <w:rsid w:val="00060AC8"/>
    <w:rsid w:val="00063920"/>
    <w:rsid w:val="00082460"/>
    <w:rsid w:val="00093D44"/>
    <w:rsid w:val="000C0D3B"/>
    <w:rsid w:val="000C5CB2"/>
    <w:rsid w:val="000D4727"/>
    <w:rsid w:val="000D6CB8"/>
    <w:rsid w:val="000E5796"/>
    <w:rsid w:val="000E6C4E"/>
    <w:rsid w:val="000E7753"/>
    <w:rsid w:val="00134BE1"/>
    <w:rsid w:val="00140BDB"/>
    <w:rsid w:val="00147CE0"/>
    <w:rsid w:val="00153B60"/>
    <w:rsid w:val="00153DB4"/>
    <w:rsid w:val="0017079F"/>
    <w:rsid w:val="00171ED3"/>
    <w:rsid w:val="00173680"/>
    <w:rsid w:val="00177D9A"/>
    <w:rsid w:val="001941A2"/>
    <w:rsid w:val="001B3FEB"/>
    <w:rsid w:val="001C10C1"/>
    <w:rsid w:val="001D3A23"/>
    <w:rsid w:val="001D694D"/>
    <w:rsid w:val="002131C0"/>
    <w:rsid w:val="002163DD"/>
    <w:rsid w:val="00217948"/>
    <w:rsid w:val="00233C9C"/>
    <w:rsid w:val="002405D7"/>
    <w:rsid w:val="00253F5D"/>
    <w:rsid w:val="0025622E"/>
    <w:rsid w:val="0025730A"/>
    <w:rsid w:val="002907C7"/>
    <w:rsid w:val="002B53AE"/>
    <w:rsid w:val="002D1A8D"/>
    <w:rsid w:val="002D2122"/>
    <w:rsid w:val="002E4BBA"/>
    <w:rsid w:val="002E7FA7"/>
    <w:rsid w:val="0031173A"/>
    <w:rsid w:val="00311989"/>
    <w:rsid w:val="00315EB7"/>
    <w:rsid w:val="00323C11"/>
    <w:rsid w:val="00323EA5"/>
    <w:rsid w:val="00341075"/>
    <w:rsid w:val="00351E2E"/>
    <w:rsid w:val="00352D84"/>
    <w:rsid w:val="0035655D"/>
    <w:rsid w:val="0036153B"/>
    <w:rsid w:val="003733F5"/>
    <w:rsid w:val="0039361D"/>
    <w:rsid w:val="003A6825"/>
    <w:rsid w:val="003C6C0A"/>
    <w:rsid w:val="003C7DEE"/>
    <w:rsid w:val="003D1A6C"/>
    <w:rsid w:val="003D56DB"/>
    <w:rsid w:val="003D707E"/>
    <w:rsid w:val="003F070D"/>
    <w:rsid w:val="003F18AE"/>
    <w:rsid w:val="003F3D79"/>
    <w:rsid w:val="00421DF5"/>
    <w:rsid w:val="00426294"/>
    <w:rsid w:val="00442195"/>
    <w:rsid w:val="0044780D"/>
    <w:rsid w:val="004564AD"/>
    <w:rsid w:val="00471FBA"/>
    <w:rsid w:val="0048578F"/>
    <w:rsid w:val="00494ADA"/>
    <w:rsid w:val="004B7905"/>
    <w:rsid w:val="004F29F5"/>
    <w:rsid w:val="0050541A"/>
    <w:rsid w:val="00511680"/>
    <w:rsid w:val="005269D1"/>
    <w:rsid w:val="00527168"/>
    <w:rsid w:val="0053027D"/>
    <w:rsid w:val="00531CAE"/>
    <w:rsid w:val="005442E6"/>
    <w:rsid w:val="005505DC"/>
    <w:rsid w:val="00554589"/>
    <w:rsid w:val="00577BC8"/>
    <w:rsid w:val="00583E80"/>
    <w:rsid w:val="00586B97"/>
    <w:rsid w:val="005A158A"/>
    <w:rsid w:val="005D3039"/>
    <w:rsid w:val="005E4184"/>
    <w:rsid w:val="005E4BBA"/>
    <w:rsid w:val="005F23F9"/>
    <w:rsid w:val="006003AF"/>
    <w:rsid w:val="00604B36"/>
    <w:rsid w:val="006137C7"/>
    <w:rsid w:val="00621D90"/>
    <w:rsid w:val="00636179"/>
    <w:rsid w:val="00643CEE"/>
    <w:rsid w:val="006529B2"/>
    <w:rsid w:val="00654E08"/>
    <w:rsid w:val="00661920"/>
    <w:rsid w:val="00661C18"/>
    <w:rsid w:val="00665239"/>
    <w:rsid w:val="00666433"/>
    <w:rsid w:val="00670469"/>
    <w:rsid w:val="00671360"/>
    <w:rsid w:val="00675758"/>
    <w:rsid w:val="006851B9"/>
    <w:rsid w:val="0068553B"/>
    <w:rsid w:val="006A506B"/>
    <w:rsid w:val="006B01AC"/>
    <w:rsid w:val="006C2F0A"/>
    <w:rsid w:val="006D1159"/>
    <w:rsid w:val="006D296B"/>
    <w:rsid w:val="006D7624"/>
    <w:rsid w:val="006E0950"/>
    <w:rsid w:val="006E154D"/>
    <w:rsid w:val="006F1E48"/>
    <w:rsid w:val="006F5096"/>
    <w:rsid w:val="007135BF"/>
    <w:rsid w:val="00724ACB"/>
    <w:rsid w:val="00726CBD"/>
    <w:rsid w:val="00752F6A"/>
    <w:rsid w:val="00783D54"/>
    <w:rsid w:val="007B0006"/>
    <w:rsid w:val="007B2AE2"/>
    <w:rsid w:val="007C07C8"/>
    <w:rsid w:val="007C51DC"/>
    <w:rsid w:val="007D58F2"/>
    <w:rsid w:val="007E05A9"/>
    <w:rsid w:val="007E6DCE"/>
    <w:rsid w:val="007F3448"/>
    <w:rsid w:val="007F38B3"/>
    <w:rsid w:val="007F7A16"/>
    <w:rsid w:val="008106F3"/>
    <w:rsid w:val="008116B5"/>
    <w:rsid w:val="0081413C"/>
    <w:rsid w:val="00844772"/>
    <w:rsid w:val="008620C0"/>
    <w:rsid w:val="00864FC1"/>
    <w:rsid w:val="008863D0"/>
    <w:rsid w:val="008B35DC"/>
    <w:rsid w:val="008C3B09"/>
    <w:rsid w:val="008D5E99"/>
    <w:rsid w:val="008E2C93"/>
    <w:rsid w:val="008F1C75"/>
    <w:rsid w:val="009068BE"/>
    <w:rsid w:val="00940AF6"/>
    <w:rsid w:val="00945616"/>
    <w:rsid w:val="00957C32"/>
    <w:rsid w:val="00960F45"/>
    <w:rsid w:val="00961502"/>
    <w:rsid w:val="0097186C"/>
    <w:rsid w:val="009A7E14"/>
    <w:rsid w:val="009C3771"/>
    <w:rsid w:val="009D2177"/>
    <w:rsid w:val="009E3F84"/>
    <w:rsid w:val="00A41F30"/>
    <w:rsid w:val="00A500C5"/>
    <w:rsid w:val="00A640DC"/>
    <w:rsid w:val="00A641E4"/>
    <w:rsid w:val="00A64DFD"/>
    <w:rsid w:val="00A90396"/>
    <w:rsid w:val="00A914B9"/>
    <w:rsid w:val="00A91758"/>
    <w:rsid w:val="00AD7015"/>
    <w:rsid w:val="00AF4DC2"/>
    <w:rsid w:val="00B129DF"/>
    <w:rsid w:val="00B21514"/>
    <w:rsid w:val="00B328F1"/>
    <w:rsid w:val="00B32D90"/>
    <w:rsid w:val="00B339C0"/>
    <w:rsid w:val="00B4062C"/>
    <w:rsid w:val="00B409C4"/>
    <w:rsid w:val="00B41845"/>
    <w:rsid w:val="00B44313"/>
    <w:rsid w:val="00B44FDE"/>
    <w:rsid w:val="00B4661B"/>
    <w:rsid w:val="00B46B7A"/>
    <w:rsid w:val="00B6529A"/>
    <w:rsid w:val="00B66E04"/>
    <w:rsid w:val="00B770CE"/>
    <w:rsid w:val="00B77F5C"/>
    <w:rsid w:val="00B82A2D"/>
    <w:rsid w:val="00BD5E74"/>
    <w:rsid w:val="00BE0608"/>
    <w:rsid w:val="00BF17B9"/>
    <w:rsid w:val="00C150EB"/>
    <w:rsid w:val="00C20628"/>
    <w:rsid w:val="00C26B92"/>
    <w:rsid w:val="00C530EA"/>
    <w:rsid w:val="00C70FAF"/>
    <w:rsid w:val="00C9510D"/>
    <w:rsid w:val="00C95D83"/>
    <w:rsid w:val="00C97CE5"/>
    <w:rsid w:val="00CA64D3"/>
    <w:rsid w:val="00CB72C3"/>
    <w:rsid w:val="00CD0F52"/>
    <w:rsid w:val="00CD14C7"/>
    <w:rsid w:val="00CE04B2"/>
    <w:rsid w:val="00CE2411"/>
    <w:rsid w:val="00CE487F"/>
    <w:rsid w:val="00CF71A9"/>
    <w:rsid w:val="00D014AF"/>
    <w:rsid w:val="00D06B55"/>
    <w:rsid w:val="00D348F3"/>
    <w:rsid w:val="00D53F43"/>
    <w:rsid w:val="00D54E91"/>
    <w:rsid w:val="00D8579F"/>
    <w:rsid w:val="00DA082F"/>
    <w:rsid w:val="00DA36B8"/>
    <w:rsid w:val="00DA58A2"/>
    <w:rsid w:val="00DA5FD9"/>
    <w:rsid w:val="00DA7485"/>
    <w:rsid w:val="00DB7CBC"/>
    <w:rsid w:val="00E15C49"/>
    <w:rsid w:val="00E60595"/>
    <w:rsid w:val="00E77C3C"/>
    <w:rsid w:val="00E874F8"/>
    <w:rsid w:val="00EA1239"/>
    <w:rsid w:val="00EA381B"/>
    <w:rsid w:val="00EA3E52"/>
    <w:rsid w:val="00EA755D"/>
    <w:rsid w:val="00EB32F6"/>
    <w:rsid w:val="00EB3F12"/>
    <w:rsid w:val="00F00EAE"/>
    <w:rsid w:val="00F217B8"/>
    <w:rsid w:val="00F27554"/>
    <w:rsid w:val="00F44776"/>
    <w:rsid w:val="00F57586"/>
    <w:rsid w:val="00F64A5E"/>
    <w:rsid w:val="00F732FA"/>
    <w:rsid w:val="00F774BF"/>
    <w:rsid w:val="00F862CD"/>
    <w:rsid w:val="00F921FE"/>
    <w:rsid w:val="00FC5461"/>
    <w:rsid w:val="00FE7693"/>
    <w:rsid w:val="00FF20CC"/>
    <w:rsid w:val="00FF4DE0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1FB9C"/>
  <w15:docId w15:val="{57405A54-BF90-465A-ABD7-30BB09E0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5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AdminUnit">
    <w:name w:val="School/Admin Unit"/>
    <w:basedOn w:val="Normal"/>
    <w:rsid w:val="002B53AE"/>
    <w:pPr>
      <w:spacing w:line="180" w:lineRule="exact"/>
    </w:pPr>
    <w:rPr>
      <w:rFonts w:ascii="Frutiger 45 Light" w:hAnsi="Frutiger 45 Light"/>
      <w:b/>
      <w:sz w:val="16"/>
    </w:rPr>
  </w:style>
  <w:style w:type="paragraph" w:customStyle="1" w:styleId="DepartmentName">
    <w:name w:val="Department Name"/>
    <w:basedOn w:val="Normal"/>
    <w:rsid w:val="002B53AE"/>
    <w:pPr>
      <w:framePr w:w="1800" w:h="6854" w:hRule="exact" w:wrap="notBeside" w:vAnchor="page" w:hAnchor="page" w:x="721" w:y="3745" w:anchorLock="1"/>
      <w:spacing w:before="180" w:line="180" w:lineRule="exact"/>
    </w:pPr>
    <w:rPr>
      <w:rFonts w:ascii="Frutiger 45 Light" w:hAnsi="Frutiger 45 Light"/>
      <w:sz w:val="16"/>
    </w:rPr>
  </w:style>
  <w:style w:type="paragraph" w:customStyle="1" w:styleId="Person">
    <w:name w:val="Person"/>
    <w:basedOn w:val="Normal"/>
    <w:rsid w:val="002B53AE"/>
    <w:pPr>
      <w:framePr w:w="1800" w:h="6854" w:hRule="exact" w:wrap="notBeside" w:vAnchor="page" w:hAnchor="page" w:x="721" w:y="3745" w:anchorLock="1"/>
      <w:spacing w:before="180" w:line="180" w:lineRule="exact"/>
    </w:pPr>
    <w:rPr>
      <w:rFonts w:ascii="Frutiger 45 Light" w:hAnsi="Frutiger 45 Light"/>
      <w:b/>
      <w:sz w:val="16"/>
    </w:rPr>
  </w:style>
  <w:style w:type="paragraph" w:customStyle="1" w:styleId="OtherNames">
    <w:name w:val="Other Names"/>
    <w:basedOn w:val="Normal"/>
    <w:rsid w:val="002B53AE"/>
    <w:pPr>
      <w:framePr w:w="1800" w:h="6854" w:hRule="exact" w:wrap="notBeside" w:vAnchor="page" w:hAnchor="page" w:x="721" w:y="3745" w:anchorLock="1"/>
      <w:spacing w:line="220" w:lineRule="exact"/>
    </w:pPr>
    <w:rPr>
      <w:rFonts w:ascii="Frutiger 45 Light" w:hAnsi="Frutiger 45 Light"/>
      <w:sz w:val="16"/>
    </w:rPr>
  </w:style>
  <w:style w:type="paragraph" w:customStyle="1" w:styleId="LetterBody">
    <w:name w:val="Letter Body"/>
    <w:basedOn w:val="Normal"/>
    <w:rsid w:val="002B53AE"/>
    <w:rPr>
      <w:rFonts w:ascii="Times" w:hAnsi="Times"/>
      <w:sz w:val="24"/>
    </w:rPr>
  </w:style>
  <w:style w:type="paragraph" w:customStyle="1" w:styleId="Address">
    <w:name w:val="Address"/>
    <w:basedOn w:val="Normal"/>
    <w:rsid w:val="002B53AE"/>
    <w:pPr>
      <w:framePr w:w="1800" w:vSpace="518" w:wrap="notBeside" w:vAnchor="page" w:hAnchor="page" w:x="721" w:yAlign="bottom" w:anchorLock="1"/>
      <w:spacing w:line="192" w:lineRule="exact"/>
      <w:ind w:left="-108"/>
    </w:pPr>
    <w:rPr>
      <w:rFonts w:ascii="Frutiger 45 Light" w:hAnsi="Frutiger 45 Light"/>
      <w:sz w:val="16"/>
    </w:rPr>
  </w:style>
  <w:style w:type="paragraph" w:customStyle="1" w:styleId="PersonTitle">
    <w:name w:val="Person Title"/>
    <w:basedOn w:val="Normal"/>
    <w:rsid w:val="002B53AE"/>
    <w:pPr>
      <w:framePr w:w="1800" w:h="6854" w:hRule="exact" w:wrap="notBeside" w:vAnchor="page" w:hAnchor="page" w:x="721" w:y="3745" w:anchorLock="1"/>
      <w:spacing w:after="180" w:line="180" w:lineRule="exact"/>
    </w:pPr>
    <w:rPr>
      <w:rFonts w:ascii="Frutiger 45 Light" w:hAnsi="Frutiger 45 Light"/>
      <w:sz w:val="16"/>
    </w:rPr>
  </w:style>
  <w:style w:type="character" w:styleId="Hyperlink">
    <w:name w:val="Hyperlink"/>
    <w:basedOn w:val="DefaultParagraphFont"/>
    <w:rsid w:val="002B53AE"/>
    <w:rPr>
      <w:color w:val="0000FF"/>
      <w:u w:val="single"/>
    </w:rPr>
  </w:style>
  <w:style w:type="paragraph" w:customStyle="1" w:styleId="MemoFaxHeader">
    <w:name w:val="Memo/Fax Header"/>
    <w:basedOn w:val="Normal"/>
    <w:rsid w:val="002B53AE"/>
    <w:rPr>
      <w:rFonts w:ascii="Frutiger 45 Light" w:hAnsi="Frutiger 45 Light"/>
      <w:b/>
      <w:spacing w:val="320"/>
      <w:sz w:val="24"/>
    </w:rPr>
  </w:style>
  <w:style w:type="paragraph" w:styleId="BalloonText">
    <w:name w:val="Balloon Text"/>
    <w:basedOn w:val="Normal"/>
    <w:semiHidden/>
    <w:rsid w:val="00C530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874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USC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USC Memorandum.dot</Template>
  <TotalTime>727</TotalTime>
  <Pages>1</Pages>
  <Words>88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766</CharactersWithSpaces>
  <SharedDoc>false</SharedDoc>
  <HLinks>
    <vt:vector size="6" baseType="variant">
      <vt:variant>
        <vt:i4>1179660</vt:i4>
      </vt:variant>
      <vt:variant>
        <vt:i4>-1</vt:i4>
      </vt:variant>
      <vt:variant>
        <vt:i4>1029</vt:i4>
      </vt:variant>
      <vt:variant>
        <vt:i4>1</vt:i4>
      </vt:variant>
      <vt:variant>
        <vt:lpwstr>::::::Files-1:USC ID:USCLOGO.BMP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Lees</dc:creator>
  <cp:lastModifiedBy>Deborah Karpman</cp:lastModifiedBy>
  <cp:revision>5</cp:revision>
  <cp:lastPrinted>2016-11-16T21:38:00Z</cp:lastPrinted>
  <dcterms:created xsi:type="dcterms:W3CDTF">2019-11-26T18:02:00Z</dcterms:created>
  <dcterms:modified xsi:type="dcterms:W3CDTF">2021-07-28T15:08:00Z</dcterms:modified>
</cp:coreProperties>
</file>